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4EA" w14:textId="222D77D9" w:rsidR="00F01C0B" w:rsidRPr="00EE660F" w:rsidRDefault="00F01C0B" w:rsidP="00A11411">
      <w:pPr>
        <w:pStyle w:val="BodyText"/>
        <w:spacing w:before="45"/>
        <w:ind w:right="3386"/>
        <w:jc w:val="center"/>
        <w:rPr>
          <w:rFonts w:asciiTheme="minorHAnsi" w:hAnsiTheme="minorHAnsi"/>
          <w:b w:val="0"/>
          <w:bCs w:val="0"/>
        </w:rPr>
      </w:pPr>
      <w:r w:rsidRPr="00EE660F">
        <w:rPr>
          <w:rFonts w:asciiTheme="minorHAnsi" w:hAnsiTheme="minorHAnsi"/>
        </w:rPr>
        <w:t>CONTRA COST</w:t>
      </w:r>
      <w:r w:rsidR="00A11411">
        <w:rPr>
          <w:rFonts w:asciiTheme="minorHAnsi" w:hAnsiTheme="minorHAnsi"/>
        </w:rPr>
        <w:t xml:space="preserve">A </w:t>
      </w:r>
      <w:r w:rsidRPr="00EE660F">
        <w:rPr>
          <w:rFonts w:asciiTheme="minorHAnsi" w:hAnsiTheme="minorHAnsi"/>
        </w:rPr>
        <w:t>COLLEGE</w:t>
      </w:r>
    </w:p>
    <w:p w14:paraId="0C172C0A" w14:textId="34544D64" w:rsidR="00F01C0B" w:rsidRDefault="00EF71CF" w:rsidP="00F01C0B">
      <w:pPr>
        <w:spacing w:before="7"/>
        <w:jc w:val="center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Planning Committee</w:t>
      </w:r>
    </w:p>
    <w:p w14:paraId="700125BD" w14:textId="61F9BD3E" w:rsidR="00F01C0B" w:rsidRPr="00E33B4A" w:rsidRDefault="005B03BF" w:rsidP="00F01C0B">
      <w:pPr>
        <w:spacing w:before="7"/>
        <w:jc w:val="center"/>
        <w:rPr>
          <w:rFonts w:eastAsia="Times New Roman" w:cs="Times New Roman"/>
          <w:bCs/>
          <w:i/>
          <w:color w:val="000000" w:themeColor="text1"/>
          <w:sz w:val="28"/>
          <w:szCs w:val="23"/>
        </w:rPr>
      </w:pPr>
      <w:r w:rsidRPr="00E33B4A">
        <w:rPr>
          <w:rFonts w:eastAsia="Times New Roman" w:cs="Times New Roman"/>
          <w:b/>
          <w:bCs/>
          <w:color w:val="000000" w:themeColor="text1"/>
          <w:sz w:val="28"/>
          <w:szCs w:val="23"/>
        </w:rPr>
        <w:t>Agenda</w:t>
      </w:r>
      <w:r w:rsidR="00827473" w:rsidRPr="00E33B4A">
        <w:rPr>
          <w:rFonts w:eastAsia="Times New Roman" w:cs="Times New Roman"/>
          <w:b/>
          <w:bCs/>
          <w:color w:val="000000" w:themeColor="text1"/>
          <w:sz w:val="28"/>
          <w:szCs w:val="23"/>
        </w:rPr>
        <w:t xml:space="preserve"> </w:t>
      </w:r>
      <w:r w:rsidR="00E526C7">
        <w:rPr>
          <w:rFonts w:eastAsia="Times New Roman" w:cs="Times New Roman"/>
          <w:b/>
          <w:bCs/>
          <w:color w:val="000000" w:themeColor="text1"/>
          <w:sz w:val="28"/>
          <w:szCs w:val="23"/>
        </w:rPr>
        <w:t>DRAFT</w:t>
      </w:r>
      <w:bookmarkStart w:id="0" w:name="_GoBack"/>
      <w:bookmarkEnd w:id="0"/>
    </w:p>
    <w:p w14:paraId="779ED06E" w14:textId="22AEFFF4" w:rsidR="00F01C0B" w:rsidRDefault="00F01C0B" w:rsidP="00F01C0B">
      <w:pPr>
        <w:spacing w:before="7"/>
        <w:jc w:val="center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</w:p>
    <w:p w14:paraId="7BC0AFAB" w14:textId="2DBF393D" w:rsidR="00F01C0B" w:rsidRPr="005B03BF" w:rsidRDefault="00F01C0B" w:rsidP="00F01C0B">
      <w:pPr>
        <w:tabs>
          <w:tab w:val="left" w:pos="1640"/>
        </w:tabs>
        <w:rPr>
          <w:rFonts w:eastAsia="Times New Roman" w:cs="Times New Roman"/>
        </w:rPr>
      </w:pPr>
      <w:r>
        <w:rPr>
          <w:b/>
          <w:spacing w:val="-1"/>
        </w:rPr>
        <w:t xml:space="preserve">Date:  </w:t>
      </w:r>
      <w:r w:rsidR="00E526C7">
        <w:rPr>
          <w:b/>
          <w:spacing w:val="-1"/>
        </w:rPr>
        <w:t>March 1, 2019</w:t>
      </w:r>
      <w:r w:rsidRPr="005B03BF">
        <w:rPr>
          <w:b/>
          <w:spacing w:val="-1"/>
        </w:rPr>
        <w:tab/>
      </w:r>
    </w:p>
    <w:p w14:paraId="2A20375F" w14:textId="20EFBF17" w:rsidR="00F01C0B" w:rsidRPr="005B03BF" w:rsidRDefault="00F01C0B" w:rsidP="00F01C0B">
      <w:pPr>
        <w:tabs>
          <w:tab w:val="left" w:pos="1640"/>
        </w:tabs>
        <w:rPr>
          <w:rFonts w:eastAsia="Times New Roman" w:cs="Times New Roman"/>
        </w:rPr>
      </w:pPr>
      <w:r w:rsidRPr="005B03BF">
        <w:rPr>
          <w:rFonts w:eastAsia="Times New Roman" w:cs="Times New Roman"/>
          <w:b/>
          <w:bCs/>
          <w:spacing w:val="-1"/>
        </w:rPr>
        <w:t xml:space="preserve">Time:  </w:t>
      </w:r>
      <w:r w:rsidR="00EF71CF">
        <w:rPr>
          <w:rFonts w:eastAsia="Times New Roman" w:cs="Times New Roman"/>
          <w:b/>
          <w:bCs/>
          <w:spacing w:val="-1"/>
        </w:rPr>
        <w:t>12:30-2:30</w:t>
      </w:r>
      <w:r w:rsidRPr="005B03BF">
        <w:rPr>
          <w:rFonts w:eastAsia="Times New Roman" w:cs="Times New Roman"/>
          <w:b/>
          <w:bCs/>
          <w:spacing w:val="-1"/>
        </w:rPr>
        <w:t xml:space="preserve"> </w:t>
      </w:r>
      <w:r w:rsidR="005B03BF" w:rsidRPr="005B03BF">
        <w:rPr>
          <w:rFonts w:eastAsia="Times New Roman" w:cs="Times New Roman"/>
          <w:b/>
          <w:bCs/>
          <w:spacing w:val="-1"/>
        </w:rPr>
        <w:t>P</w:t>
      </w:r>
      <w:r w:rsidRPr="005B03BF">
        <w:rPr>
          <w:rFonts w:eastAsia="Times New Roman" w:cs="Times New Roman"/>
          <w:b/>
          <w:bCs/>
          <w:spacing w:val="-1"/>
        </w:rPr>
        <w:t>M</w:t>
      </w:r>
    </w:p>
    <w:p w14:paraId="2E9DEE03" w14:textId="36CFDFEA" w:rsidR="00F01C0B" w:rsidRPr="006E26D8" w:rsidRDefault="00A25DB9" w:rsidP="00F01C0B">
      <w:pPr>
        <w:spacing w:before="7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  <w:r>
        <w:rPr>
          <w:b/>
        </w:rPr>
        <w:t xml:space="preserve">Location: </w:t>
      </w:r>
      <w:r w:rsidR="00E33B4A">
        <w:rPr>
          <w:b/>
        </w:rPr>
        <w:t>SAB 211</w:t>
      </w:r>
    </w:p>
    <w:p w14:paraId="769D23D9" w14:textId="7F914698" w:rsidR="009E7403" w:rsidRDefault="009E7403"/>
    <w:p w14:paraId="59CF34A7" w14:textId="37010EB7" w:rsidR="00F01C0B" w:rsidRPr="00F01C0B" w:rsidRDefault="00E33B4A" w:rsidP="005B03BF">
      <w:pPr>
        <w:ind w:left="880" w:right="3026" w:hanging="880"/>
        <w:rPr>
          <w:color w:val="000000" w:themeColor="text1"/>
        </w:rPr>
      </w:pPr>
      <w:r>
        <w:rPr>
          <w:b/>
        </w:rPr>
        <w:t>Invited</w:t>
      </w:r>
      <w:r w:rsidR="00F01C0B" w:rsidRPr="005B03BF">
        <w:rPr>
          <w:b/>
        </w:rPr>
        <w:t xml:space="preserve">: </w:t>
      </w:r>
      <w:r w:rsidR="00EF71CF" w:rsidRPr="00EF71CF">
        <w:t xml:space="preserve">Beth, Katie, Trung, </w:t>
      </w:r>
      <w:r w:rsidR="00A25DB9" w:rsidRPr="00A25DB9">
        <w:rPr>
          <w:iCs/>
        </w:rPr>
        <w:t>Va</w:t>
      </w:r>
      <w:r w:rsidR="00EF71CF" w:rsidRPr="00A25DB9">
        <w:rPr>
          <w:iCs/>
        </w:rPr>
        <w:t>n</w:t>
      </w:r>
      <w:r w:rsidR="00666926">
        <w:rPr>
          <w:iCs/>
        </w:rPr>
        <w:t>n</w:t>
      </w:r>
      <w:r w:rsidR="00EF71CF" w:rsidRPr="00A25DB9">
        <w:rPr>
          <w:iCs/>
        </w:rPr>
        <w:t>a</w:t>
      </w:r>
      <w:r w:rsidR="00EF71CF" w:rsidRPr="00EF71CF">
        <w:t>; Monic</w:t>
      </w:r>
      <w:r>
        <w:t xml:space="preserve">a, George, Jason, Evan, Mayra; </w:t>
      </w:r>
      <w:proofErr w:type="spellStart"/>
      <w:r w:rsidR="00EF71CF" w:rsidRPr="00EF71CF">
        <w:t>MaryKate</w:t>
      </w:r>
      <w:proofErr w:type="spellEnd"/>
      <w:r w:rsidR="00EF71CF" w:rsidRPr="00EF71CF">
        <w:t xml:space="preserve">, Brandy Gibson, </w:t>
      </w:r>
      <w:r>
        <w:t>El</w:t>
      </w:r>
      <w:r w:rsidR="00EF71CF" w:rsidRPr="00EF71CF">
        <w:t>iz</w:t>
      </w:r>
      <w:r>
        <w:t>abeth, Liz;</w:t>
      </w:r>
      <w:r w:rsidR="00CE796D">
        <w:t xml:space="preserve"> </w:t>
      </w:r>
      <w:r w:rsidR="00EF71CF" w:rsidRPr="00EF71CF">
        <w:t>Katrina, Tish</w:t>
      </w:r>
    </w:p>
    <w:p w14:paraId="034E3A38" w14:textId="644FB1B1" w:rsidR="00F01C0B" w:rsidRDefault="00F01C0B"/>
    <w:tbl>
      <w:tblPr>
        <w:tblStyle w:val="TableGrid"/>
        <w:tblW w:w="11718" w:type="dxa"/>
        <w:tblInd w:w="-1182" w:type="dxa"/>
        <w:tblLook w:val="04A0" w:firstRow="1" w:lastRow="0" w:firstColumn="1" w:lastColumn="0" w:noHBand="0" w:noVBand="1"/>
      </w:tblPr>
      <w:tblGrid>
        <w:gridCol w:w="1461"/>
        <w:gridCol w:w="2716"/>
        <w:gridCol w:w="1582"/>
        <w:gridCol w:w="2142"/>
        <w:gridCol w:w="3817"/>
      </w:tblGrid>
      <w:tr w:rsidR="00CE796D" w14:paraId="011C2D06" w14:textId="77777777" w:rsidTr="00210A0D">
        <w:tc>
          <w:tcPr>
            <w:tcW w:w="1461" w:type="dxa"/>
          </w:tcPr>
          <w:p w14:paraId="666A08C5" w14:textId="2D9F4AEB" w:rsidR="00CE796D" w:rsidRPr="006E26D8" w:rsidRDefault="00CE796D" w:rsidP="00F01C0B">
            <w:pPr>
              <w:pStyle w:val="TableParagraph"/>
              <w:spacing w:line="273" w:lineRule="exact"/>
              <w:ind w:left="105" w:right="-13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Time </w:t>
            </w:r>
          </w:p>
        </w:tc>
        <w:tc>
          <w:tcPr>
            <w:tcW w:w="2716" w:type="dxa"/>
          </w:tcPr>
          <w:p w14:paraId="79A969F0" w14:textId="1C683FF3" w:rsidR="00CE796D" w:rsidRPr="006E26D8" w:rsidRDefault="00CE796D" w:rsidP="00F01C0B">
            <w:pPr>
              <w:pStyle w:val="TableParagraph"/>
              <w:spacing w:line="273" w:lineRule="exact"/>
              <w:ind w:left="105" w:right="-130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 xml:space="preserve">Item </w:t>
            </w:r>
          </w:p>
        </w:tc>
        <w:tc>
          <w:tcPr>
            <w:tcW w:w="0" w:type="auto"/>
          </w:tcPr>
          <w:p w14:paraId="73520BFA" w14:textId="335E98AD" w:rsidR="00CE796D" w:rsidRPr="006E26D8" w:rsidRDefault="00CE796D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Facilita</w:t>
            </w:r>
            <w:r>
              <w:rPr>
                <w:b/>
                <w:color w:val="000000" w:themeColor="text1"/>
              </w:rPr>
              <w:t>tor</w:t>
            </w:r>
            <w:r w:rsidRPr="006E26D8">
              <w:rPr>
                <w:b/>
                <w:color w:val="000000" w:themeColor="text1"/>
              </w:rPr>
              <w:t>(s)</w:t>
            </w:r>
          </w:p>
        </w:tc>
        <w:tc>
          <w:tcPr>
            <w:tcW w:w="2142" w:type="dxa"/>
          </w:tcPr>
          <w:p w14:paraId="2DA27653" w14:textId="77777777" w:rsidR="00CE796D" w:rsidRPr="006E26D8" w:rsidRDefault="00CE796D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Outcome(s)</w:t>
            </w:r>
          </w:p>
        </w:tc>
        <w:tc>
          <w:tcPr>
            <w:tcW w:w="3817" w:type="dxa"/>
          </w:tcPr>
          <w:p w14:paraId="4CA21569" w14:textId="6A2C11AD" w:rsidR="00CE796D" w:rsidRPr="00C5553F" w:rsidRDefault="00CE796D" w:rsidP="00CE796D">
            <w:pPr>
              <w:pStyle w:val="TableParagraph"/>
              <w:spacing w:line="273" w:lineRule="exact"/>
              <w:ind w:left="105"/>
              <w:rPr>
                <w:i/>
              </w:rPr>
            </w:pPr>
            <w:r w:rsidRPr="00CC041B">
              <w:rPr>
                <w:b/>
              </w:rPr>
              <w:t>Notes</w:t>
            </w:r>
            <w:r>
              <w:rPr>
                <w:b/>
              </w:rPr>
              <w:t xml:space="preserve"> </w:t>
            </w:r>
          </w:p>
        </w:tc>
      </w:tr>
      <w:tr w:rsidR="00CE796D" w14:paraId="56E8E184" w14:textId="77777777" w:rsidTr="00210A0D">
        <w:tc>
          <w:tcPr>
            <w:tcW w:w="1461" w:type="dxa"/>
          </w:tcPr>
          <w:p w14:paraId="6E0AE3B5" w14:textId="5309F2FC" w:rsidR="00CE796D" w:rsidRDefault="00CE796D" w:rsidP="001B11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12:30- 12:35pm </w:t>
            </w:r>
          </w:p>
        </w:tc>
        <w:tc>
          <w:tcPr>
            <w:tcW w:w="2716" w:type="dxa"/>
          </w:tcPr>
          <w:p w14:paraId="15854CF1" w14:textId="0CDF4FF3" w:rsidR="00CE796D" w:rsidRDefault="00CE796D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Greetings and Introductions</w:t>
            </w:r>
          </w:p>
          <w:p w14:paraId="3102C147" w14:textId="03E223D5" w:rsidR="00CE796D" w:rsidRPr="001B11F9" w:rsidRDefault="00CE796D" w:rsidP="00C32C51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5 min</w:t>
            </w:r>
          </w:p>
        </w:tc>
        <w:tc>
          <w:tcPr>
            <w:tcW w:w="0" w:type="auto"/>
          </w:tcPr>
          <w:p w14:paraId="51BD8F0E" w14:textId="5693970D" w:rsidR="00CE796D" w:rsidRDefault="00CE796D" w:rsidP="00F01C0B">
            <w:r>
              <w:t xml:space="preserve">Mayra </w:t>
            </w:r>
          </w:p>
        </w:tc>
        <w:tc>
          <w:tcPr>
            <w:tcW w:w="2142" w:type="dxa"/>
          </w:tcPr>
          <w:p w14:paraId="7025EE80" w14:textId="2612A99F" w:rsidR="00CE796D" w:rsidRDefault="00CE796D" w:rsidP="00F01C0B"/>
        </w:tc>
        <w:tc>
          <w:tcPr>
            <w:tcW w:w="3817" w:type="dxa"/>
          </w:tcPr>
          <w:p w14:paraId="339ADBA4" w14:textId="54F7A191" w:rsidR="00CE796D" w:rsidRPr="00744208" w:rsidRDefault="00CE796D" w:rsidP="00F01C0B">
            <w:pPr>
              <w:textAlignment w:val="center"/>
              <w:rPr>
                <w:rFonts w:ascii="Calibri" w:eastAsia="Times New Roman" w:hAnsi="Calibri" w:cs="Calibri"/>
                <w:i/>
              </w:rPr>
            </w:pPr>
            <w:r w:rsidRPr="00744208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CE796D" w14:paraId="20BE64A7" w14:textId="77777777" w:rsidTr="00210A0D">
        <w:tc>
          <w:tcPr>
            <w:tcW w:w="1461" w:type="dxa"/>
          </w:tcPr>
          <w:p w14:paraId="390697D3" w14:textId="1B9FC412" w:rsidR="00CE796D" w:rsidRDefault="00CE796D" w:rsidP="00516A20">
            <w:pPr>
              <w:pStyle w:val="ListParagraph"/>
              <w:numPr>
                <w:ilvl w:val="0"/>
                <w:numId w:val="6"/>
              </w:numPr>
            </w:pPr>
            <w:r>
              <w:t>12:35-12:45pm</w:t>
            </w:r>
          </w:p>
        </w:tc>
        <w:tc>
          <w:tcPr>
            <w:tcW w:w="2716" w:type="dxa"/>
          </w:tcPr>
          <w:p w14:paraId="772155AF" w14:textId="00C0B3FF" w:rsidR="00CE796D" w:rsidRDefault="00B516FF" w:rsidP="00CE796D">
            <w:pPr>
              <w:pStyle w:val="ListParagraph"/>
              <w:ind w:left="360"/>
            </w:pPr>
            <w:r>
              <w:t>Review charge and scope of c</w:t>
            </w:r>
            <w:r w:rsidR="00CE796D">
              <w:t xml:space="preserve">ommittee, </w:t>
            </w:r>
            <w:r>
              <w:t xml:space="preserve">confirm committee membership, </w:t>
            </w:r>
            <w:r w:rsidR="00CE796D">
              <w:t xml:space="preserve">words from Dr. VanderWoude </w:t>
            </w:r>
          </w:p>
          <w:p w14:paraId="3F2074F9" w14:textId="444C97B8" w:rsidR="00CE796D" w:rsidRPr="00C32C51" w:rsidRDefault="00CE796D" w:rsidP="00CE796D">
            <w:pPr>
              <w:ind w:firstLine="339"/>
            </w:pPr>
            <w:r>
              <w:t xml:space="preserve">10 </w:t>
            </w:r>
            <w:r w:rsidRPr="007022A9">
              <w:rPr>
                <w:i/>
              </w:rPr>
              <w:t>min</w:t>
            </w:r>
            <w:r w:rsidRPr="00C32C51">
              <w:t xml:space="preserve"> </w:t>
            </w:r>
          </w:p>
        </w:tc>
        <w:tc>
          <w:tcPr>
            <w:tcW w:w="0" w:type="auto"/>
          </w:tcPr>
          <w:p w14:paraId="117821AB" w14:textId="20C651CE" w:rsidR="00CE796D" w:rsidRDefault="00CE796D" w:rsidP="00F01C0B">
            <w:r>
              <w:t xml:space="preserve">Katie, </w:t>
            </w:r>
          </w:p>
          <w:p w14:paraId="5B343D23" w14:textId="48B057B7" w:rsidR="00CE796D" w:rsidRDefault="00CE796D" w:rsidP="00F01C0B">
            <w:r>
              <w:t xml:space="preserve">Dr. VanderWoude </w:t>
            </w:r>
          </w:p>
        </w:tc>
        <w:tc>
          <w:tcPr>
            <w:tcW w:w="2142" w:type="dxa"/>
          </w:tcPr>
          <w:p w14:paraId="7E1A48E5" w14:textId="5C26280A" w:rsidR="00CE796D" w:rsidRDefault="00CE796D" w:rsidP="00F01C0B"/>
        </w:tc>
        <w:tc>
          <w:tcPr>
            <w:tcW w:w="3817" w:type="dxa"/>
          </w:tcPr>
          <w:p w14:paraId="516B6995" w14:textId="00BE8099" w:rsidR="00CE796D" w:rsidRPr="00744208" w:rsidRDefault="00CE796D" w:rsidP="00F01C0B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 xml:space="preserve">  </w:t>
            </w:r>
          </w:p>
        </w:tc>
      </w:tr>
      <w:tr w:rsidR="00CE796D" w14:paraId="73CC7F7E" w14:textId="77777777" w:rsidTr="00210A0D">
        <w:tc>
          <w:tcPr>
            <w:tcW w:w="1461" w:type="dxa"/>
          </w:tcPr>
          <w:p w14:paraId="5D01A582" w14:textId="5B3197FE" w:rsidR="00CE796D" w:rsidRDefault="00CE796D" w:rsidP="00516A20">
            <w:pPr>
              <w:pStyle w:val="ListParagraph"/>
              <w:numPr>
                <w:ilvl w:val="0"/>
                <w:numId w:val="6"/>
              </w:numPr>
            </w:pPr>
            <w:r>
              <w:t>12:45-12:55pm</w:t>
            </w:r>
          </w:p>
        </w:tc>
        <w:tc>
          <w:tcPr>
            <w:tcW w:w="2716" w:type="dxa"/>
          </w:tcPr>
          <w:p w14:paraId="3674E92D" w14:textId="19D87CE7" w:rsidR="00CE796D" w:rsidRDefault="00CE796D" w:rsidP="00CE796D">
            <w:pPr>
              <w:pStyle w:val="ListParagraph"/>
              <w:ind w:left="360"/>
            </w:pPr>
            <w:r>
              <w:t>High-level overview of 2</w:t>
            </w:r>
            <w:r w:rsidR="00B516FF">
              <w:t>017-18 work (Strategic P</w:t>
            </w:r>
            <w:r>
              <w:t>lan and Program Review Validation)</w:t>
            </w:r>
          </w:p>
          <w:p w14:paraId="4328273F" w14:textId="34D2C1C3" w:rsidR="00CE796D" w:rsidRPr="007022A9" w:rsidRDefault="00CE796D" w:rsidP="00CE796D">
            <w:pPr>
              <w:ind w:left="-23" w:firstLine="362"/>
            </w:pPr>
            <w:r>
              <w:rPr>
                <w:i/>
              </w:rPr>
              <w:t>10</w:t>
            </w:r>
            <w:r w:rsidRPr="00EB2F15">
              <w:rPr>
                <w:i/>
              </w:rPr>
              <w:t xml:space="preserve"> min</w:t>
            </w:r>
          </w:p>
        </w:tc>
        <w:tc>
          <w:tcPr>
            <w:tcW w:w="0" w:type="auto"/>
          </w:tcPr>
          <w:p w14:paraId="767667C9" w14:textId="733D0800" w:rsidR="00CE796D" w:rsidRDefault="00CE796D" w:rsidP="00895858">
            <w:pPr>
              <w:tabs>
                <w:tab w:val="center" w:pos="932"/>
              </w:tabs>
            </w:pPr>
            <w:r>
              <w:t>Mayra &amp; Beth</w:t>
            </w:r>
          </w:p>
        </w:tc>
        <w:tc>
          <w:tcPr>
            <w:tcW w:w="2142" w:type="dxa"/>
          </w:tcPr>
          <w:p w14:paraId="37788A4C" w14:textId="786D4CC8" w:rsidR="00CE796D" w:rsidRDefault="00CE796D" w:rsidP="0047462B">
            <w:r>
              <w:t xml:space="preserve"> </w:t>
            </w:r>
          </w:p>
        </w:tc>
        <w:tc>
          <w:tcPr>
            <w:tcW w:w="3817" w:type="dxa"/>
          </w:tcPr>
          <w:p w14:paraId="2BD70AF7" w14:textId="72DCC8D0" w:rsidR="00CE796D" w:rsidRPr="000628CC" w:rsidRDefault="00CE796D" w:rsidP="0047462B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CE796D" w14:paraId="7C969FC7" w14:textId="77777777" w:rsidTr="00210A0D">
        <w:tc>
          <w:tcPr>
            <w:tcW w:w="1461" w:type="dxa"/>
          </w:tcPr>
          <w:p w14:paraId="1EE5F98B" w14:textId="10B05152" w:rsidR="00CE796D" w:rsidRDefault="00F766E4" w:rsidP="00EF71CF">
            <w:pPr>
              <w:pStyle w:val="ListParagraph"/>
              <w:numPr>
                <w:ilvl w:val="0"/>
                <w:numId w:val="6"/>
              </w:numPr>
            </w:pPr>
            <w:r>
              <w:t>12:55-1:1</w:t>
            </w:r>
            <w:r w:rsidR="00CE796D">
              <w:t xml:space="preserve">5pm </w:t>
            </w:r>
          </w:p>
        </w:tc>
        <w:tc>
          <w:tcPr>
            <w:tcW w:w="2716" w:type="dxa"/>
          </w:tcPr>
          <w:p w14:paraId="4EC58B10" w14:textId="65F12814" w:rsidR="00CE796D" w:rsidRDefault="00CE796D" w:rsidP="00CE796D">
            <w:pPr>
              <w:pStyle w:val="ListParagraph"/>
              <w:ind w:left="360"/>
            </w:pPr>
            <w:r>
              <w:t>Accreditation, Student Equity &amp; Achievement Program, and Student Equity Plan</w:t>
            </w:r>
          </w:p>
          <w:p w14:paraId="07440158" w14:textId="62ECBD78" w:rsidR="00CE796D" w:rsidRPr="00516A20" w:rsidRDefault="002B5C1A" w:rsidP="00E33B4A">
            <w:pPr>
              <w:pStyle w:val="ListParagraph"/>
              <w:ind w:left="360"/>
            </w:pPr>
            <w:r>
              <w:rPr>
                <w:i/>
              </w:rPr>
              <w:t>2</w:t>
            </w:r>
            <w:r w:rsidR="00CE796D">
              <w:rPr>
                <w:i/>
              </w:rPr>
              <w:t xml:space="preserve">0 </w:t>
            </w:r>
            <w:r w:rsidR="00CE796D" w:rsidRPr="00C32C51">
              <w:rPr>
                <w:i/>
              </w:rPr>
              <w:t>min</w:t>
            </w:r>
          </w:p>
        </w:tc>
        <w:tc>
          <w:tcPr>
            <w:tcW w:w="0" w:type="auto"/>
          </w:tcPr>
          <w:p w14:paraId="56F452E0" w14:textId="16CCEDA5" w:rsidR="00CE796D" w:rsidRDefault="00CE796D" w:rsidP="00516A20">
            <w:r>
              <w:t xml:space="preserve">Mayra </w:t>
            </w:r>
          </w:p>
        </w:tc>
        <w:tc>
          <w:tcPr>
            <w:tcW w:w="2142" w:type="dxa"/>
          </w:tcPr>
          <w:p w14:paraId="761C4745" w14:textId="4191B093" w:rsidR="00CE796D" w:rsidRDefault="00CE796D" w:rsidP="00516A20">
            <w:r>
              <w:t>Build awareness of the committee’s role and responsibilities in these institutional activities</w:t>
            </w:r>
          </w:p>
        </w:tc>
        <w:tc>
          <w:tcPr>
            <w:tcW w:w="3817" w:type="dxa"/>
          </w:tcPr>
          <w:p w14:paraId="35E7117C" w14:textId="0A820852" w:rsidR="00CE796D" w:rsidRPr="00E31B1D" w:rsidRDefault="00CE796D" w:rsidP="00516A20">
            <w:pPr>
              <w:pStyle w:val="ListParagraph"/>
              <w:rPr>
                <w:rFonts w:ascii="Calibri" w:eastAsia="Times New Roman" w:hAnsi="Calibri" w:cs="Calibri"/>
                <w:i/>
              </w:rPr>
            </w:pPr>
          </w:p>
        </w:tc>
      </w:tr>
      <w:tr w:rsidR="00CE796D" w14:paraId="21F2F171" w14:textId="77777777" w:rsidTr="00210A0D">
        <w:tc>
          <w:tcPr>
            <w:tcW w:w="1461" w:type="dxa"/>
          </w:tcPr>
          <w:p w14:paraId="43F7C0CF" w14:textId="42785DA5" w:rsidR="00CE796D" w:rsidRDefault="00F766E4" w:rsidP="00516A20">
            <w:pPr>
              <w:pStyle w:val="ListParagraph"/>
              <w:numPr>
                <w:ilvl w:val="0"/>
                <w:numId w:val="6"/>
              </w:numPr>
            </w:pPr>
            <w:r>
              <w:t>1:15-1:35</w:t>
            </w:r>
            <w:r w:rsidR="00CE796D">
              <w:t>pm</w:t>
            </w:r>
          </w:p>
        </w:tc>
        <w:tc>
          <w:tcPr>
            <w:tcW w:w="2716" w:type="dxa"/>
          </w:tcPr>
          <w:p w14:paraId="5546F973" w14:textId="77A304B0" w:rsidR="00CE796D" w:rsidRDefault="00CE796D" w:rsidP="00CE796D">
            <w:pPr>
              <w:pStyle w:val="ListParagraph"/>
              <w:ind w:left="360"/>
            </w:pPr>
            <w:r>
              <w:t xml:space="preserve">Strategic planning work, deeper dive  </w:t>
            </w:r>
          </w:p>
          <w:p w14:paraId="397C9E6A" w14:textId="7B3A9CEC" w:rsidR="00CE796D" w:rsidRPr="007022A9" w:rsidRDefault="00F766E4" w:rsidP="00516A20">
            <w:pPr>
              <w:pStyle w:val="ListParagraph"/>
              <w:ind w:left="337"/>
            </w:pPr>
            <w:r>
              <w:rPr>
                <w:i/>
              </w:rPr>
              <w:t>20</w:t>
            </w:r>
            <w:r w:rsidR="00CE796D" w:rsidRPr="00C32C51">
              <w:rPr>
                <w:i/>
              </w:rPr>
              <w:t xml:space="preserve"> min</w:t>
            </w:r>
          </w:p>
        </w:tc>
        <w:tc>
          <w:tcPr>
            <w:tcW w:w="0" w:type="auto"/>
          </w:tcPr>
          <w:p w14:paraId="7CD60B91" w14:textId="0E8041EF" w:rsidR="00CE796D" w:rsidRDefault="00CE796D" w:rsidP="00516A20">
            <w:r>
              <w:t xml:space="preserve">Mayra, Beth, and Katie </w:t>
            </w:r>
          </w:p>
        </w:tc>
        <w:tc>
          <w:tcPr>
            <w:tcW w:w="2142" w:type="dxa"/>
          </w:tcPr>
          <w:p w14:paraId="3A86A952" w14:textId="71DB3217" w:rsidR="00CE796D" w:rsidRDefault="00CE796D" w:rsidP="00CE796D">
            <w:r>
              <w:t xml:space="preserve">Knowledge of 4 objectives and strategies, accomplishments </w:t>
            </w:r>
          </w:p>
        </w:tc>
        <w:tc>
          <w:tcPr>
            <w:tcW w:w="3817" w:type="dxa"/>
          </w:tcPr>
          <w:p w14:paraId="5B1A7B24" w14:textId="515FCBA4" w:rsidR="00CE796D" w:rsidRPr="00E31B1D" w:rsidRDefault="00CE796D" w:rsidP="00516A20">
            <w:pPr>
              <w:pStyle w:val="ListParagraph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CE796D" w14:paraId="51876486" w14:textId="77777777" w:rsidTr="00210A0D">
        <w:tc>
          <w:tcPr>
            <w:tcW w:w="1461" w:type="dxa"/>
          </w:tcPr>
          <w:p w14:paraId="02F0D939" w14:textId="5DCD2BAF" w:rsidR="00CE796D" w:rsidRDefault="00F766E4" w:rsidP="00F766E4">
            <w:pPr>
              <w:pStyle w:val="ListParagraph"/>
              <w:numPr>
                <w:ilvl w:val="0"/>
                <w:numId w:val="6"/>
              </w:numPr>
            </w:pPr>
            <w:r>
              <w:t>1:35-2:20</w:t>
            </w:r>
            <w:r w:rsidR="00CE796D">
              <w:t>pm</w:t>
            </w:r>
          </w:p>
        </w:tc>
        <w:tc>
          <w:tcPr>
            <w:tcW w:w="2716" w:type="dxa"/>
          </w:tcPr>
          <w:p w14:paraId="775E78EB" w14:textId="77777777" w:rsidR="00F766E4" w:rsidRDefault="00CE796D" w:rsidP="00516A20">
            <w:pPr>
              <w:pStyle w:val="ListParagraph"/>
              <w:numPr>
                <w:ilvl w:val="0"/>
                <w:numId w:val="6"/>
              </w:numPr>
            </w:pPr>
            <w:r>
              <w:t>Revi</w:t>
            </w:r>
            <w:r w:rsidR="00F766E4">
              <w:t>ew validation work from 2016-18</w:t>
            </w:r>
            <w:r>
              <w:t xml:space="preserve"> </w:t>
            </w:r>
          </w:p>
          <w:p w14:paraId="12EE56EE" w14:textId="7E51D0D8" w:rsidR="00CE796D" w:rsidRDefault="00CE796D" w:rsidP="00F766E4">
            <w:pPr>
              <w:pStyle w:val="ListParagraph"/>
              <w:ind w:left="360"/>
            </w:pPr>
            <w:r>
              <w:rPr>
                <w:i/>
              </w:rPr>
              <w:t>45</w:t>
            </w:r>
            <w:r w:rsidRPr="00C32C51">
              <w:rPr>
                <w:i/>
              </w:rPr>
              <w:t xml:space="preserve"> min</w:t>
            </w:r>
          </w:p>
        </w:tc>
        <w:tc>
          <w:tcPr>
            <w:tcW w:w="0" w:type="auto"/>
          </w:tcPr>
          <w:p w14:paraId="5C89B290" w14:textId="003B8AD5" w:rsidR="00CE796D" w:rsidRDefault="00A422F2" w:rsidP="00516A20">
            <w:r>
              <w:t>Beth</w:t>
            </w:r>
            <w:r w:rsidR="00CE796D">
              <w:t xml:space="preserve"> and Katie</w:t>
            </w:r>
          </w:p>
        </w:tc>
        <w:tc>
          <w:tcPr>
            <w:tcW w:w="2142" w:type="dxa"/>
          </w:tcPr>
          <w:p w14:paraId="299430CE" w14:textId="05652B62" w:rsidR="00CE796D" w:rsidRDefault="00CE796D" w:rsidP="00F766E4">
            <w:r>
              <w:t xml:space="preserve">ID campus-wide trends in narratives and recommendations, develop recommendations for alignment with strategic objectives, develop recommendations for validation </w:t>
            </w:r>
            <w:r w:rsidR="00F766E4">
              <w:t xml:space="preserve">team </w:t>
            </w:r>
            <w:r>
              <w:t>training</w:t>
            </w:r>
            <w:r w:rsidR="00F766E4">
              <w:t>,</w:t>
            </w:r>
            <w:r>
              <w:t xml:space="preserve"> </w:t>
            </w:r>
            <w:r w:rsidR="00F766E4">
              <w:t xml:space="preserve">and identify procedure improvements needed for 2018-19 </w:t>
            </w:r>
          </w:p>
        </w:tc>
        <w:tc>
          <w:tcPr>
            <w:tcW w:w="3817" w:type="dxa"/>
          </w:tcPr>
          <w:p w14:paraId="3521174B" w14:textId="77777777" w:rsidR="00CE796D" w:rsidRDefault="00CE796D" w:rsidP="00516A20">
            <w:pPr>
              <w:pStyle w:val="ListParagraph"/>
              <w:rPr>
                <w:rFonts w:ascii="Calibri" w:eastAsia="Times New Roman" w:hAnsi="Calibri" w:cs="Calibri"/>
                <w:i/>
              </w:rPr>
            </w:pPr>
          </w:p>
        </w:tc>
      </w:tr>
      <w:tr w:rsidR="00CE796D" w14:paraId="7A6B687C" w14:textId="77777777" w:rsidTr="00210A0D">
        <w:tc>
          <w:tcPr>
            <w:tcW w:w="1461" w:type="dxa"/>
          </w:tcPr>
          <w:p w14:paraId="1FB63F18" w14:textId="51714657" w:rsidR="00CE796D" w:rsidRDefault="00F766E4" w:rsidP="00516A20">
            <w:pPr>
              <w:pStyle w:val="ListParagraph"/>
              <w:numPr>
                <w:ilvl w:val="0"/>
                <w:numId w:val="6"/>
              </w:numPr>
            </w:pPr>
            <w:r>
              <w:t>2:20-2:30pm</w:t>
            </w:r>
          </w:p>
        </w:tc>
        <w:tc>
          <w:tcPr>
            <w:tcW w:w="2716" w:type="dxa"/>
          </w:tcPr>
          <w:p w14:paraId="2BFB3D9F" w14:textId="03D32666" w:rsidR="00CE796D" w:rsidRDefault="00CE796D" w:rsidP="00516A20">
            <w:pPr>
              <w:pStyle w:val="ListParagraph"/>
              <w:numPr>
                <w:ilvl w:val="0"/>
                <w:numId w:val="6"/>
              </w:numPr>
            </w:pPr>
            <w:r>
              <w:t>Close, review action items</w:t>
            </w:r>
            <w:r w:rsidR="002B5C1A">
              <w:t>,</w:t>
            </w:r>
            <w:r>
              <w:t xml:space="preserve"> and </w:t>
            </w:r>
            <w:r w:rsidR="002B5C1A">
              <w:t xml:space="preserve">determine </w:t>
            </w:r>
            <w:r>
              <w:t xml:space="preserve">next steps </w:t>
            </w:r>
          </w:p>
          <w:p w14:paraId="092A6C7E" w14:textId="043F0955" w:rsidR="00CE796D" w:rsidRPr="00F02964" w:rsidRDefault="00CE796D" w:rsidP="00F766E4">
            <w:pPr>
              <w:ind w:firstLine="339"/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0" w:type="auto"/>
          </w:tcPr>
          <w:p w14:paraId="3B90C1F7" w14:textId="05750467" w:rsidR="00CE796D" w:rsidRDefault="00CE796D" w:rsidP="00516A20">
            <w:r>
              <w:t xml:space="preserve">Mayra </w:t>
            </w:r>
          </w:p>
        </w:tc>
        <w:tc>
          <w:tcPr>
            <w:tcW w:w="2142" w:type="dxa"/>
          </w:tcPr>
          <w:p w14:paraId="5DF74648" w14:textId="77777777" w:rsidR="00CE796D" w:rsidRDefault="005D060A" w:rsidP="00516A20">
            <w:r>
              <w:t xml:space="preserve">Next Meeting </w:t>
            </w:r>
          </w:p>
          <w:p w14:paraId="40F9012B" w14:textId="77777777" w:rsidR="005D060A" w:rsidRDefault="005D060A" w:rsidP="00516A20">
            <w:r>
              <w:t>Fri, Feb 1</w:t>
            </w:r>
            <w:r w:rsidRPr="005D060A">
              <w:rPr>
                <w:vertAlign w:val="superscript"/>
              </w:rPr>
              <w:t>st</w:t>
            </w:r>
            <w:r>
              <w:t xml:space="preserve"> </w:t>
            </w:r>
          </w:p>
          <w:p w14:paraId="76A4FB85" w14:textId="22138477" w:rsidR="005D060A" w:rsidRDefault="005D060A" w:rsidP="00516A20">
            <w:r>
              <w:t>12:30-2:30pm</w:t>
            </w:r>
          </w:p>
          <w:p w14:paraId="3B6DF04E" w14:textId="22329812" w:rsidR="005D060A" w:rsidRDefault="005D060A" w:rsidP="005D060A">
            <w:pPr>
              <w:pStyle w:val="xmsonormal"/>
            </w:pPr>
          </w:p>
        </w:tc>
        <w:tc>
          <w:tcPr>
            <w:tcW w:w="3817" w:type="dxa"/>
          </w:tcPr>
          <w:p w14:paraId="03A8B66F" w14:textId="5D5638B5" w:rsidR="00CE796D" w:rsidRDefault="00CE796D" w:rsidP="00516A20">
            <w:pPr>
              <w:pStyle w:val="ListParagrap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6060CB1C" w14:textId="4B383AF8" w:rsidR="00F01C0B" w:rsidRDefault="00F01C0B"/>
    <w:p w14:paraId="00137214" w14:textId="77777777" w:rsidR="00A32E12" w:rsidRPr="003B0674" w:rsidRDefault="00A32E12" w:rsidP="00E33B4A">
      <w:pPr>
        <w:tabs>
          <w:tab w:val="left" w:pos="5584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O</w:t>
      </w:r>
      <w:r w:rsidRPr="00BD1DCA">
        <w:rPr>
          <w:b/>
          <w:sz w:val="28"/>
          <w:u w:val="single"/>
        </w:rPr>
        <w:t xml:space="preserve">ngoing </w:t>
      </w:r>
      <w:r w:rsidRPr="003B0674">
        <w:rPr>
          <w:b/>
          <w:sz w:val="28"/>
          <w:u w:val="single"/>
        </w:rPr>
        <w:t>Action Items</w:t>
      </w:r>
    </w:p>
    <w:p w14:paraId="0747F4CC" w14:textId="2A7093EB" w:rsidR="00A32E12" w:rsidRDefault="00A32E12" w:rsidP="00E33B4A">
      <w:pPr>
        <w:pStyle w:val="ListParagraph"/>
        <w:widowControl/>
        <w:numPr>
          <w:ilvl w:val="0"/>
          <w:numId w:val="5"/>
        </w:numPr>
        <w:tabs>
          <w:tab w:val="left" w:pos="5584"/>
        </w:tabs>
        <w:spacing w:line="259" w:lineRule="auto"/>
        <w:contextualSpacing/>
      </w:pPr>
    </w:p>
    <w:p w14:paraId="44E8ECC3" w14:textId="77777777" w:rsidR="00E33B4A" w:rsidRDefault="00E33B4A" w:rsidP="00E33B4A">
      <w:pPr>
        <w:tabs>
          <w:tab w:val="left" w:pos="5584"/>
        </w:tabs>
        <w:spacing w:line="259" w:lineRule="auto"/>
        <w:contextualSpacing/>
        <w:rPr>
          <w:b/>
          <w:i/>
          <w:sz w:val="28"/>
          <w:u w:val="single"/>
        </w:rPr>
      </w:pPr>
    </w:p>
    <w:p w14:paraId="6E86DB92" w14:textId="560F11C7" w:rsidR="00A32E12" w:rsidRPr="00E33B4A" w:rsidRDefault="00E33B4A" w:rsidP="00E33B4A">
      <w:pPr>
        <w:tabs>
          <w:tab w:val="left" w:pos="5584"/>
        </w:tabs>
        <w:spacing w:line="259" w:lineRule="auto"/>
        <w:contextualSpacing/>
        <w:rPr>
          <w:b/>
          <w:i/>
          <w:sz w:val="28"/>
          <w:u w:val="single"/>
        </w:rPr>
      </w:pPr>
      <w:r w:rsidRPr="00E33B4A">
        <w:rPr>
          <w:b/>
          <w:i/>
          <w:sz w:val="28"/>
          <w:u w:val="single"/>
        </w:rPr>
        <w:t>Parked</w:t>
      </w:r>
      <w:r w:rsidR="009E7403" w:rsidRPr="00E33B4A">
        <w:rPr>
          <w:b/>
          <w:i/>
          <w:sz w:val="28"/>
          <w:u w:val="single"/>
        </w:rPr>
        <w:t xml:space="preserve"> q</w:t>
      </w:r>
      <w:r w:rsidR="00A32E12" w:rsidRPr="00E33B4A">
        <w:rPr>
          <w:b/>
          <w:i/>
          <w:sz w:val="28"/>
          <w:u w:val="single"/>
        </w:rPr>
        <w:t xml:space="preserve">uestions for </w:t>
      </w:r>
      <w:r w:rsidR="00EF71CF" w:rsidRPr="00E33B4A">
        <w:rPr>
          <w:b/>
          <w:i/>
          <w:sz w:val="28"/>
          <w:u w:val="single"/>
        </w:rPr>
        <w:t xml:space="preserve">future meetings </w:t>
      </w:r>
    </w:p>
    <w:p w14:paraId="185D7EC1" w14:textId="6D56D6B7" w:rsidR="00245A5A" w:rsidRPr="009E7403" w:rsidRDefault="00245A5A" w:rsidP="00E33B4A">
      <w:pPr>
        <w:pStyle w:val="ListParagraph"/>
        <w:numPr>
          <w:ilvl w:val="0"/>
          <w:numId w:val="5"/>
        </w:numPr>
        <w:tabs>
          <w:tab w:val="left" w:pos="5584"/>
        </w:tabs>
        <w:spacing w:line="259" w:lineRule="auto"/>
        <w:contextualSpacing/>
        <w:rPr>
          <w:i/>
        </w:rPr>
      </w:pPr>
      <w:r w:rsidRPr="009E7403">
        <w:rPr>
          <w:i/>
        </w:rPr>
        <w:lastRenderedPageBreak/>
        <w:t xml:space="preserve"> </w:t>
      </w:r>
    </w:p>
    <w:sectPr w:rsidR="00245A5A" w:rsidRPr="009E7403" w:rsidSect="0021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27A2"/>
    <w:multiLevelType w:val="hybridMultilevel"/>
    <w:tmpl w:val="DEA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AE8"/>
    <w:multiLevelType w:val="hybridMultilevel"/>
    <w:tmpl w:val="9B8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932"/>
    <w:multiLevelType w:val="hybridMultilevel"/>
    <w:tmpl w:val="245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327F"/>
    <w:multiLevelType w:val="hybridMultilevel"/>
    <w:tmpl w:val="D2826A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FA32CAF"/>
    <w:multiLevelType w:val="hybridMultilevel"/>
    <w:tmpl w:val="D42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6B4A"/>
    <w:multiLevelType w:val="hybridMultilevel"/>
    <w:tmpl w:val="85BAA7B2"/>
    <w:lvl w:ilvl="0" w:tplc="A89E25AC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5D82"/>
    <w:multiLevelType w:val="hybridMultilevel"/>
    <w:tmpl w:val="FACE503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 w15:restartNumberingAfterBreak="0">
    <w:nsid w:val="76916DD6"/>
    <w:multiLevelType w:val="hybridMultilevel"/>
    <w:tmpl w:val="4C60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0B"/>
    <w:rsid w:val="000522F7"/>
    <w:rsid w:val="000628CC"/>
    <w:rsid w:val="00085458"/>
    <w:rsid w:val="000C4ACF"/>
    <w:rsid w:val="00141AFF"/>
    <w:rsid w:val="001B11F9"/>
    <w:rsid w:val="001B69C7"/>
    <w:rsid w:val="001E5881"/>
    <w:rsid w:val="00210A0D"/>
    <w:rsid w:val="00223AAD"/>
    <w:rsid w:val="0023391B"/>
    <w:rsid w:val="00245A5A"/>
    <w:rsid w:val="00250BB5"/>
    <w:rsid w:val="00265C53"/>
    <w:rsid w:val="002B5C1A"/>
    <w:rsid w:val="00384283"/>
    <w:rsid w:val="003B5CCE"/>
    <w:rsid w:val="003E1CAB"/>
    <w:rsid w:val="0047462B"/>
    <w:rsid w:val="004B005E"/>
    <w:rsid w:val="004B6AED"/>
    <w:rsid w:val="00500DFF"/>
    <w:rsid w:val="00516A20"/>
    <w:rsid w:val="005B03BF"/>
    <w:rsid w:val="005B2D0F"/>
    <w:rsid w:val="005D060A"/>
    <w:rsid w:val="006404A3"/>
    <w:rsid w:val="00666926"/>
    <w:rsid w:val="007022A9"/>
    <w:rsid w:val="0074117D"/>
    <w:rsid w:val="00757381"/>
    <w:rsid w:val="0077137D"/>
    <w:rsid w:val="00827473"/>
    <w:rsid w:val="00895858"/>
    <w:rsid w:val="008D3EC7"/>
    <w:rsid w:val="008E2BC1"/>
    <w:rsid w:val="008F1EB8"/>
    <w:rsid w:val="00932100"/>
    <w:rsid w:val="009C22C0"/>
    <w:rsid w:val="009C71BE"/>
    <w:rsid w:val="009E7403"/>
    <w:rsid w:val="00A11411"/>
    <w:rsid w:val="00A25DB9"/>
    <w:rsid w:val="00A32E12"/>
    <w:rsid w:val="00A422F2"/>
    <w:rsid w:val="00B0782A"/>
    <w:rsid w:val="00B44E73"/>
    <w:rsid w:val="00B501DF"/>
    <w:rsid w:val="00B516FF"/>
    <w:rsid w:val="00C32C51"/>
    <w:rsid w:val="00CE796D"/>
    <w:rsid w:val="00D218A3"/>
    <w:rsid w:val="00D224D6"/>
    <w:rsid w:val="00D30C0B"/>
    <w:rsid w:val="00D728E7"/>
    <w:rsid w:val="00DA29F9"/>
    <w:rsid w:val="00DB32F3"/>
    <w:rsid w:val="00DB4FD6"/>
    <w:rsid w:val="00E24AEB"/>
    <w:rsid w:val="00E261F8"/>
    <w:rsid w:val="00E33B4A"/>
    <w:rsid w:val="00E526C7"/>
    <w:rsid w:val="00E53B6C"/>
    <w:rsid w:val="00EB2F15"/>
    <w:rsid w:val="00EF71CF"/>
    <w:rsid w:val="00F01C0B"/>
    <w:rsid w:val="00F02964"/>
    <w:rsid w:val="00F161FC"/>
    <w:rsid w:val="00F766E4"/>
    <w:rsid w:val="00FA2E2E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4786F"/>
  <w14:defaultImageDpi w14:val="32767"/>
  <w15:docId w15:val="{2122B952-A858-4A8C-B433-CD50134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1C0B"/>
    <w:pPr>
      <w:widowControl w:val="0"/>
      <w:ind w:left="363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01C0B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F01C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5D060A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BB685429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Krolikowski, Katherine</dc:creator>
  <cp:keywords/>
  <dc:description/>
  <cp:lastModifiedBy>Jocelyn Brucelas</cp:lastModifiedBy>
  <cp:revision>2</cp:revision>
  <dcterms:created xsi:type="dcterms:W3CDTF">2019-02-26T21:53:00Z</dcterms:created>
  <dcterms:modified xsi:type="dcterms:W3CDTF">2019-02-26T21:53:00Z</dcterms:modified>
</cp:coreProperties>
</file>